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FA" w:rsidRDefault="001F353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207" behindDoc="0" locked="0" layoutInCell="1" allowOverlap="1" wp14:anchorId="545F5E59" wp14:editId="69B36A06">
                <wp:simplePos x="0" y="0"/>
                <wp:positionH relativeFrom="column">
                  <wp:posOffset>6391275</wp:posOffset>
                </wp:positionH>
                <wp:positionV relativeFrom="paragraph">
                  <wp:posOffset>-148590</wp:posOffset>
                </wp:positionV>
                <wp:extent cx="902335" cy="946150"/>
                <wp:effectExtent l="0" t="0" r="12065" b="254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335" cy="946150"/>
                          <a:chOff x="0" y="0"/>
                          <a:chExt cx="902335" cy="946150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473337" y="0"/>
                            <a:ext cx="0" cy="9461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494851"/>
                            <a:ext cx="9023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503.25pt;margin-top:-11.7pt;width:71.05pt;height:74.5pt;z-index:251678207" coordsize="9023,9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">
                <v:line id="Straight Connector 21" o:spid="_x0000_s1027" style="position:absolute;visibility:visible;mso-wrap-style:square" from="4733,0" to="4733,9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WSWsEAAADbAAAADwAAAGRycy9kb3ducmV2LnhtbESPQYvCMBSE7wv+h/AWvK2pPchSjeIK&#10;ul6tevD2aN42ZZuXkqS2+++NsOBxmJlvmNVmtK24kw+NYwXzWQaCuHK64VrB5bz/+AQRIrLG1jEp&#10;+KMAm/XkbYWFdgOf6F7GWiQIhwIVmBi7QspQGbIYZq4jTt6P8xZjkr6W2uOQ4LaVeZYtpMWG04LB&#10;jnaGqt+ytwpu/Vf032e5HcpxdzD5vq16d1Vq+j5ulyAijfEV/m8ftYJ8Ds8v6Q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ZJawQAAANsAAAAPAAAAAAAAAAAAAAAA&#10;AKECAABkcnMvZG93bnJldi54bWxQSwUGAAAAAAQABAD5AAAAjwMAAAAA&#10;" strokecolor="black [3213]" strokeweight="1.5pt"/>
                <v:line id="Straight Connector 22" o:spid="_x0000_s1028" style="position:absolute;visibility:visible;mso-wrap-style:square" from="0,4948" to="9023,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cMLcEAAADbAAAADwAAAGRycy9kb3ducmV2LnhtbESPQYvCMBSE7wv+h/CEva2pPchSjaKC&#10;rlere9jbo3k2xealJKnt/vuNsOBxmJlvmNVmtK14kA+NYwXzWQaCuHK64VrB9XL4+AQRIrLG1jEp&#10;+KUAm/XkbYWFdgOf6VHGWiQIhwIVmBi7QspQGbIYZq4jTt7NeYsxSV9L7XFIcNvKPMsW0mLDacFg&#10;R3tD1b3srYKffhf910Vuh3LcH01+aKvefSv1Ph23SxCRxvgK/7dPWkGew/NL+gF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JwwtwQAAANsAAAAPAAAAAAAAAAAAAAAA&#10;AKECAABkcnMvZG93bnJldi54bWxQSwUGAAAAAAQABAD5AAAAjwMAAAAA&#10;" strokecolor="black [3213]" strokeweight="1.5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255" behindDoc="0" locked="0" layoutInCell="1" allowOverlap="1" wp14:anchorId="1051FE26" wp14:editId="348F9F85">
                <wp:simplePos x="0" y="0"/>
                <wp:positionH relativeFrom="column">
                  <wp:posOffset>7867015</wp:posOffset>
                </wp:positionH>
                <wp:positionV relativeFrom="paragraph">
                  <wp:posOffset>-147320</wp:posOffset>
                </wp:positionV>
                <wp:extent cx="902335" cy="946150"/>
                <wp:effectExtent l="0" t="0" r="12065" b="2540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335" cy="946150"/>
                          <a:chOff x="0" y="0"/>
                          <a:chExt cx="902335" cy="946150"/>
                        </a:xfrm>
                      </wpg:grpSpPr>
                      <wps:wsp>
                        <wps:cNvPr id="24" name="Straight Connector 24"/>
                        <wps:cNvCnPr/>
                        <wps:spPr>
                          <a:xfrm>
                            <a:off x="473337" y="0"/>
                            <a:ext cx="0" cy="9461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0" y="494851"/>
                            <a:ext cx="9023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619.45pt;margin-top:-11.6pt;width:71.05pt;height:74.5pt;z-index:251680255" coordsize="9023,9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">
                <v:line id="Straight Connector 24" o:spid="_x0000_s1027" style="position:absolute;visibility:visible;mso-wrap-style:square" from="4733,0" to="4733,9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IxwsIAAADbAAAADwAAAGRycy9kb3ducmV2LnhtbESPwWrDMBBE74X8g9hCb41cU0JxI5s0&#10;kDTXOskht8XaWqbWykhy7P59VAj0OMzMG2ZdzbYXV/Khc6zgZZmBIG6c7rhVcDrunt9AhIissXdM&#10;Cn4pQFUuHtZYaDfxF13r2IoE4VCgAhPjUEgZGkMWw9INxMn7dt5iTNK3UnucEtz2Ms+ylbTYcVow&#10;ONDWUPNTj1bBZfyI/vMoN1M9b/cm3/XN6M5KPT3Om3cQkeb4H763D1pB/gp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IxwsIAAADbAAAADwAAAAAAAAAAAAAA&#10;AAChAgAAZHJzL2Rvd25yZXYueG1sUEsFBgAAAAAEAAQA+QAAAJADAAAAAA==&#10;" strokecolor="black [3213]" strokeweight="1.5pt"/>
                <v:line id="Straight Connector 25" o:spid="_x0000_s1028" style="position:absolute;visibility:visible;mso-wrap-style:square" from="0,4948" to="9023,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6UWcIAAADbAAAADwAAAGRycy9kb3ducmV2LnhtbESPwWrDMBBE74X8g9hCb41cQ0NxI5s0&#10;kDTXOskht8XaWqbWykhy7P59VAj0OMzMG2ZdzbYXV/Khc6zgZZmBIG6c7rhVcDrunt9AhIissXdM&#10;Cn4pQFUuHtZYaDfxF13r2IoE4VCgAhPjUEgZGkMWw9INxMn7dt5iTNK3UnucEtz2Ms+ylbTYcVow&#10;ONDWUPNTj1bBZfyI/vMoN1M9b/cm3/XN6M5KPT3Om3cQkeb4H763D1pB/gp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6UWcIAAADbAAAADwAAAAAAAAAAAAAA&#10;AAChAgAAZHJzL2Rvd25yZXYueG1sUEsFBgAAAAAEAAQA+QAAAJADAAAAAA==&#10;" strokecolor="black [3213]" strokeweight="1.5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159" behindDoc="0" locked="0" layoutInCell="1" allowOverlap="1" wp14:anchorId="04E76F23" wp14:editId="3D9F3F92">
                <wp:simplePos x="0" y="0"/>
                <wp:positionH relativeFrom="column">
                  <wp:posOffset>4711849</wp:posOffset>
                </wp:positionH>
                <wp:positionV relativeFrom="paragraph">
                  <wp:posOffset>-107576</wp:posOffset>
                </wp:positionV>
                <wp:extent cx="902335" cy="946150"/>
                <wp:effectExtent l="0" t="0" r="12065" b="254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335" cy="946150"/>
                          <a:chOff x="0" y="0"/>
                          <a:chExt cx="902335" cy="946150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473337" y="0"/>
                            <a:ext cx="0" cy="9461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494851"/>
                            <a:ext cx="9023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371pt;margin-top:-8.45pt;width:71.05pt;height:74.5pt;z-index:251676159" coordsize="9023,9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">
                <v:line id="Straight Connector 17" o:spid="_x0000_s1027" style="position:absolute;visibility:visible;mso-wrap-style:square" from="4733,0" to="4733,9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xlCL8AAADbAAAADwAAAGRycy9kb3ducmV2LnhtbERPPW/CMBDdK/EfrENiKw4MbRUwCJCg&#10;rA0wsJ3iI46Iz5HtkPDvcaVK3e7pfd5yPdhGPMiH2rGC2TQDQVw6XXOl4Hzav3+BCBFZY+OYFDwp&#10;wHo1eltirl3PP/QoYiVSCIccFZgY21zKUBqyGKauJU7czXmLMUFfSe2xT+G2kfMs+5AWa04NBlva&#10;GSrvRWcVXLtt9N8nuemLYXcw831Tdu6i1GQ8bBYgIg3xX/znPuo0/xN+f0kH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jxlCL8AAADbAAAADwAAAAAAAAAAAAAAAACh&#10;AgAAZHJzL2Rvd25yZXYueG1sUEsFBgAAAAAEAAQA+QAAAI0DAAAAAA==&#10;" strokecolor="black [3213]" strokeweight="1.5pt"/>
                <v:line id="Straight Connector 18" o:spid="_x0000_s1028" style="position:absolute;visibility:visible;mso-wrap-style:square" from="0,4948" to="9023,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PxesIAAADbAAAADwAAAGRycy9kb3ducmV2LnhtbESPQW/CMAyF70j7D5En7QYpHCbUERAg&#10;se26AofdrMY0FY1TJSnt/v18mLSbrff83ufNbvKdelBMbWADy0UBirgOtuXGwOV8mq9BpYxssQtM&#10;Bn4owW77NNtgacPIX/SocqMkhFOJBlzOfal1qh15TIvQE4t2C9FjljU22kYcJdx3elUUr9pjy9Lg&#10;sKejo/peDd7A93DI8eOs92M1Hd/d6tTVQ7ga8/I87d9AZZryv/nv+tMKvsDKLzKA3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PxesIAAADbAAAADwAAAAAAAAAAAAAA&#10;AAChAgAAZHJzL2Rvd25yZXYueG1sUEsFBgAAAAAEAAQA+QAAAJADAAAAAA==&#10;" strokecolor="black [3213]" strokeweight="1.5pt"/>
              </v:group>
            </w:pict>
          </mc:Fallback>
        </mc:AlternateContent>
      </w:r>
      <w:r w:rsidR="00D753AF" w:rsidRPr="00D753A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087" behindDoc="0" locked="0" layoutInCell="1" allowOverlap="1" wp14:anchorId="2156A42D" wp14:editId="13E5078D">
                <wp:simplePos x="0" y="0"/>
                <wp:positionH relativeFrom="column">
                  <wp:posOffset>-3810</wp:posOffset>
                </wp:positionH>
                <wp:positionV relativeFrom="paragraph">
                  <wp:posOffset>-508075</wp:posOffset>
                </wp:positionV>
                <wp:extent cx="9094304" cy="5396948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4304" cy="5396948"/>
                          <a:chOff x="0" y="0"/>
                          <a:chExt cx="9094304" cy="5396948"/>
                        </a:xfrm>
                        <a:solidFill>
                          <a:schemeClr val="bg1"/>
                        </a:solidFill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4552122"/>
                            <a:ext cx="4383157" cy="844826"/>
                          </a:xfrm>
                          <a:prstGeom prst="rect">
                            <a:avLst/>
                          </a:prstGeom>
                          <a:grp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3531" w:rsidRPr="001F3531" w:rsidRDefault="001F3531" w:rsidP="001F3531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1F3531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Power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4000" tIns="45720" rIns="5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1212574"/>
                            <a:ext cx="4383157" cy="1212574"/>
                          </a:xfrm>
                          <a:prstGeom prst="rect">
                            <a:avLst/>
                          </a:prstGeom>
                          <a:grp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4140" w:rsidRPr="00844140" w:rsidRDefault="00844140" w:rsidP="00844140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44140">
                                <w:rPr>
                                  <w:rFonts w:cstheme="minorHAnsi"/>
                                  <w:color w:val="000000" w:themeColor="text1"/>
                                  <w:sz w:val="28"/>
                                  <w:szCs w:val="28"/>
                                </w:rPr>
                                <w:t>Ɛ</w:t>
                              </w:r>
                              <w:r w:rsidRPr="00844140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= (*2)</w:t>
                              </w:r>
                            </w:p>
                            <w:p w:rsidR="00844140" w:rsidRPr="00844140" w:rsidRDefault="00844140" w:rsidP="00844140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44140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V=</w:t>
                              </w:r>
                            </w:p>
                            <w:p w:rsidR="00844140" w:rsidRPr="00844140" w:rsidRDefault="00844140" w:rsidP="0084414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54000" tIns="45720" rIns="5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2425148"/>
                            <a:ext cx="4383157" cy="2107095"/>
                          </a:xfrm>
                          <a:prstGeom prst="rect">
                            <a:avLst/>
                          </a:prstGeom>
                          <a:grp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4140" w:rsidRPr="00844140" w:rsidRDefault="00844140" w:rsidP="00844140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44140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    Series               </w:t>
                              </w:r>
                              <w:r w:rsidRPr="00844140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</w:r>
                              <w:r w:rsidRPr="00844140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</w:r>
                              <w:r w:rsidRPr="00844140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</w:r>
                              <w:r w:rsidRPr="00844140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  <w:t>Parallel</w:t>
                              </w:r>
                            </w:p>
                            <w:p w:rsidR="00844140" w:rsidRPr="00844140" w:rsidRDefault="00844140" w:rsidP="00844140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44140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(I)</w:t>
                              </w:r>
                            </w:p>
                            <w:p w:rsidR="00844140" w:rsidRDefault="00844140" w:rsidP="00844140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44140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(V)</w:t>
                              </w:r>
                            </w:p>
                            <w:p w:rsidR="00844140" w:rsidRDefault="00844140" w:rsidP="00844140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844140" w:rsidRPr="00844140" w:rsidRDefault="00844140" w:rsidP="00844140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(R)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  <w:t>(G)</w:t>
                              </w:r>
                            </w:p>
                            <w:p w:rsidR="00844140" w:rsidRDefault="00844140" w:rsidP="0084414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54000" tIns="45720" rIns="5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4383157" cy="1212574"/>
                          </a:xfrm>
                          <a:prstGeom prst="rect">
                            <a:avLst/>
                          </a:prstGeom>
                          <a:grp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4140" w:rsidRPr="00844140" w:rsidRDefault="00844140" w:rsidP="00844140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44140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Charge</w:t>
                              </w:r>
                            </w:p>
                            <w:p w:rsidR="00844140" w:rsidRPr="00844140" w:rsidRDefault="00844140" w:rsidP="00844140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44140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Current</w:t>
                              </w:r>
                            </w:p>
                            <w:p w:rsidR="00844140" w:rsidRPr="00844140" w:rsidRDefault="00844140" w:rsidP="00844140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44140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PD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4000" tIns="45720" rIns="5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383157" y="0"/>
                            <a:ext cx="4711147" cy="2981739"/>
                          </a:xfrm>
                          <a:prstGeom prst="rect">
                            <a:avLst/>
                          </a:prstGeom>
                          <a:grp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3531" w:rsidRDefault="001F3531" w:rsidP="001F3531">
                              <w:pPr>
                                <w:ind w:firstLine="720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1F3531" w:rsidRDefault="001F3531" w:rsidP="001F3531">
                              <w:pPr>
                                <w:ind w:firstLine="720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1F3531" w:rsidRDefault="001F3531" w:rsidP="001F3531">
                              <w:pPr>
                                <w:ind w:firstLine="720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1F3531" w:rsidRDefault="001F3531" w:rsidP="001F3531">
                              <w:pPr>
                                <w:ind w:firstLine="720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1F3531" w:rsidRDefault="001F3531" w:rsidP="001F3531">
                              <w:pPr>
                                <w:ind w:firstLine="720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1F3531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Resistor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  <w:t xml:space="preserve"> lamp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  <w:t xml:space="preserve"> diode</w:t>
                              </w:r>
                            </w:p>
                            <w:p w:rsidR="001F3531" w:rsidRPr="001F3531" w:rsidRDefault="001F3531" w:rsidP="001F3531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Resistivity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4000" tIns="45720" rIns="5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383157" y="2981739"/>
                            <a:ext cx="4711065" cy="2414933"/>
                          </a:xfrm>
                          <a:prstGeom prst="rect">
                            <a:avLst/>
                          </a:prstGeom>
                          <a:grp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54000" tIns="45720" rIns="5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-.3pt;margin-top:-40pt;width:716.1pt;height:424.95pt;z-index:251673087" coordsize="90943,5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">
                <v:rect id="Rectangle 5" o:spid="_x0000_s1027" style="position:absolute;top:45521;width:43831;height:8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c/8MA&#10;AADaAAAADwAAAGRycy9kb3ducmV2LnhtbESPQWvCQBSE7wX/w/KEXopubGuQ6EZKQfDYRg96e2Sf&#10;2ZDs25hdTfz33UKhx2FmvmE229G24k69rx0rWMwTEMSl0zVXCo6H3WwFwgdkja1jUvAgD9t88rTB&#10;TLuBv+lehEpECPsMFZgQukxKXxqy6OeuI47exfUWQ5R9JXWPQ4TbVr4mSSot1hwXDHb0aahsiptV&#10;0IT383UotF++1Tvz5dOXRXq6KfU8HT/WIAKN4T/8195rBUv4vRJv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Vc/8MAAADaAAAADwAAAAAAAAAAAAAAAACYAgAAZHJzL2Rv&#10;d25yZXYueG1sUEsFBgAAAAAEAAQA9QAAAIgDAAAAAA==&#10;" filled="f" strokecolor="#243f60 [1604]" strokeweight="2.25pt">
                  <v:textbox inset="1.5mm,,1.5mm">
                    <w:txbxContent>
                      <w:p w:rsidR="001F3531" w:rsidRPr="001F3531" w:rsidRDefault="001F3531" w:rsidP="001F3531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F3531">
                          <w:rPr>
                            <w:color w:val="000000" w:themeColor="text1"/>
                            <w:sz w:val="28"/>
                            <w:szCs w:val="28"/>
                          </w:rPr>
                          <w:t>Power</w:t>
                        </w:r>
                      </w:p>
                    </w:txbxContent>
                  </v:textbox>
                </v:rect>
                <v:rect id="Rectangle 11" o:spid="_x0000_s1028" style="position:absolute;top:12125;width:43831;height:12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+ZcEA&#10;AADbAAAADwAAAGRycy9kb3ducmV2LnhtbERPTWvCQBC9C/6HZYRepG7SaijRVUpB8KhpD/Y2ZKfZ&#10;YHY2ZlcT/71bELzN433OajPYRlyp87VjBeksAUFcOl1zpeDne/v6AcIHZI2NY1JwIw+b9Xi0wly7&#10;ng90LUIlYgj7HBWYENpcSl8asuhnriWO3J/rLIYIu0rqDvsYbhv5liSZtFhzbDDY0peh8lRcrIJT&#10;mP+e+0L7xXu9NXufTdPseFHqZTJ8LkEEGsJT/HDvdJyfwv8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hvmXBAAAA2wAAAA8AAAAAAAAAAAAAAAAAmAIAAGRycy9kb3du&#10;cmV2LnhtbFBLBQYAAAAABAAEAPUAAACGAwAAAAA=&#10;" filled="f" strokecolor="#243f60 [1604]" strokeweight="2.25pt">
                  <v:textbox inset="1.5mm,,1.5mm">
                    <w:txbxContent>
                      <w:p w:rsidR="00844140" w:rsidRPr="00844140" w:rsidRDefault="00844140" w:rsidP="00844140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44140"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</w:rPr>
                          <w:t>Ɛ</w:t>
                        </w:r>
                        <w:r w:rsidRPr="00844140">
                          <w:rPr>
                            <w:color w:val="000000" w:themeColor="text1"/>
                            <w:sz w:val="28"/>
                            <w:szCs w:val="28"/>
                          </w:rPr>
                          <w:t>= (*2)</w:t>
                        </w:r>
                      </w:p>
                      <w:p w:rsidR="00844140" w:rsidRPr="00844140" w:rsidRDefault="00844140" w:rsidP="00844140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44140">
                          <w:rPr>
                            <w:color w:val="000000" w:themeColor="text1"/>
                            <w:sz w:val="28"/>
                            <w:szCs w:val="28"/>
                          </w:rPr>
                          <w:t>V=</w:t>
                        </w:r>
                      </w:p>
                      <w:p w:rsidR="00844140" w:rsidRPr="00844140" w:rsidRDefault="00844140" w:rsidP="0084414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12" o:spid="_x0000_s1029" style="position:absolute;top:24251;width:43831;height:2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gEsEA&#10;AADbAAAADwAAAGRycy9kb3ducmV2LnhtbERPTWvCQBC9F/oflil4KWajtkGiqxRB8Kixh/Y2ZMds&#10;MDubZlcT/70rCL3N433Ocj3YRlyp87VjBZMkBUFcOl1zpeD7uB3PQfiArLFxTApu5GG9en1ZYq5d&#10;zwe6FqESMYR9jgpMCG0upS8NWfSJa4kjd3KdxRBhV0ndYR/DbSOnaZpJizXHBoMtbQyV5+JiFZzD&#10;x+9fX2j/Oau3Zu+z90n2c1Fq9DZ8LUAEGsK/+One6Th/Co9f4g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IBLBAAAA2wAAAA8AAAAAAAAAAAAAAAAAmAIAAGRycy9kb3du&#10;cmV2LnhtbFBLBQYAAAAABAAEAPUAAACGAwAAAAA=&#10;" filled="f" strokecolor="#243f60 [1604]" strokeweight="2.25pt">
                  <v:textbox inset="1.5mm,,1.5mm">
                    <w:txbxContent>
                      <w:p w:rsidR="00844140" w:rsidRPr="00844140" w:rsidRDefault="00844140" w:rsidP="00844140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44140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        Series               </w:t>
                        </w:r>
                        <w:r w:rsidRPr="00844140">
                          <w:rPr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 w:rsidRPr="00844140">
                          <w:rPr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 w:rsidRPr="00844140">
                          <w:rPr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 w:rsidRPr="00844140">
                          <w:rPr>
                            <w:color w:val="000000" w:themeColor="text1"/>
                            <w:sz w:val="28"/>
                            <w:szCs w:val="28"/>
                          </w:rPr>
                          <w:tab/>
                          <w:t>Parallel</w:t>
                        </w:r>
                      </w:p>
                      <w:p w:rsidR="00844140" w:rsidRPr="00844140" w:rsidRDefault="00844140" w:rsidP="00844140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44140">
                          <w:rPr>
                            <w:color w:val="000000" w:themeColor="text1"/>
                            <w:sz w:val="28"/>
                            <w:szCs w:val="28"/>
                          </w:rPr>
                          <w:t>(I)</w:t>
                        </w:r>
                      </w:p>
                      <w:p w:rsidR="00844140" w:rsidRDefault="00844140" w:rsidP="00844140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44140">
                          <w:rPr>
                            <w:color w:val="000000" w:themeColor="text1"/>
                            <w:sz w:val="28"/>
                            <w:szCs w:val="28"/>
                          </w:rPr>
                          <w:t>(V)</w:t>
                        </w:r>
                      </w:p>
                      <w:p w:rsidR="00844140" w:rsidRDefault="00844140" w:rsidP="00844140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844140" w:rsidRPr="00844140" w:rsidRDefault="00844140" w:rsidP="00844140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(R)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ab/>
                          <w:t>(G)</w:t>
                        </w:r>
                      </w:p>
                      <w:p w:rsidR="00844140" w:rsidRDefault="00844140" w:rsidP="00844140">
                        <w:pPr>
                          <w:jc w:val="center"/>
                        </w:pPr>
                      </w:p>
                    </w:txbxContent>
                  </v:textbox>
                </v:rect>
                <v:rect id="Rectangle 13" o:spid="_x0000_s1030" style="position:absolute;width:43831;height:12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FicEA&#10;AADbAAAADwAAAGRycy9kb3ducmV2LnhtbERPTYvCMBC9C/6HMIIXWVPXtSzVKLIgeFyrB70NzdgU&#10;m0ltou3++82CsLd5vM9ZbXpbiye1vnKsYDZNQBAXTldcKjgdd2+fIHxA1lg7JgU/5GGzHg5WmGnX&#10;8YGeeShFDGGfoQITQpNJ6QtDFv3UNcSRu7rWYoiwLaVusYvhtpbvSZJKixXHBoMNfRkqbvnDKriF&#10;j8u9y7VfzKud+fbpZJaeH0qNR/12CSJQH/7FL/dex/lz+PslHi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/hYnBAAAA2wAAAA8AAAAAAAAAAAAAAAAAmAIAAGRycy9kb3du&#10;cmV2LnhtbFBLBQYAAAAABAAEAPUAAACGAwAAAAA=&#10;" filled="f" strokecolor="#243f60 [1604]" strokeweight="2.25pt">
                  <v:textbox inset="1.5mm,,1.5mm">
                    <w:txbxContent>
                      <w:p w:rsidR="00844140" w:rsidRPr="00844140" w:rsidRDefault="00844140" w:rsidP="00844140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44140">
                          <w:rPr>
                            <w:color w:val="000000" w:themeColor="text1"/>
                            <w:sz w:val="28"/>
                            <w:szCs w:val="28"/>
                          </w:rPr>
                          <w:t>Charge</w:t>
                        </w:r>
                      </w:p>
                      <w:p w:rsidR="00844140" w:rsidRPr="00844140" w:rsidRDefault="00844140" w:rsidP="00844140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44140">
                          <w:rPr>
                            <w:color w:val="000000" w:themeColor="text1"/>
                            <w:sz w:val="28"/>
                            <w:szCs w:val="28"/>
                          </w:rPr>
                          <w:t>Current</w:t>
                        </w:r>
                      </w:p>
                      <w:p w:rsidR="00844140" w:rsidRPr="00844140" w:rsidRDefault="00844140" w:rsidP="00844140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44140">
                          <w:rPr>
                            <w:color w:val="000000" w:themeColor="text1"/>
                            <w:sz w:val="28"/>
                            <w:szCs w:val="28"/>
                          </w:rPr>
                          <w:t>PD</w:t>
                        </w:r>
                      </w:p>
                    </w:txbxContent>
                  </v:textbox>
                </v:rect>
                <v:rect id="Rectangle 14" o:spid="_x0000_s1031" style="position:absolute;left:43831;width:47112;height:29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d/cIA&#10;AADbAAAADwAAAGRycy9kb3ducmV2LnhtbERPTWvCQBC9F/wPywi9FN1obZCYVUQQemxjD3obsmM2&#10;JDsbs6tJ/323UOhtHu9z8t1oW/Gg3teOFSzmCQji0umaKwVfp+NsDcIHZI2tY1LwTR5228lTjpl2&#10;A3/SowiViCHsM1RgQugyKX1pyKKfu444clfXWwwR9pXUPQ4x3LZymSSptFhzbDDY0cFQ2RR3q6AJ&#10;q8ttKLR/e62P5sOnL4v0fFfqeTruNyACjeFf/Od+13H+Cn5/i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h39wgAAANsAAAAPAAAAAAAAAAAAAAAAAJgCAABkcnMvZG93&#10;bnJldi54bWxQSwUGAAAAAAQABAD1AAAAhwMAAAAA&#10;" filled="f" strokecolor="#243f60 [1604]" strokeweight="2.25pt">
                  <v:textbox inset="1.5mm,,1.5mm">
                    <w:txbxContent>
                      <w:p w:rsidR="001F3531" w:rsidRDefault="001F3531" w:rsidP="001F3531">
                        <w:pPr>
                          <w:ind w:firstLine="72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1F3531" w:rsidRDefault="001F3531" w:rsidP="001F3531">
                        <w:pPr>
                          <w:ind w:firstLine="72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1F3531" w:rsidRDefault="001F3531" w:rsidP="001F3531">
                        <w:pPr>
                          <w:ind w:firstLine="72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1F3531" w:rsidRDefault="001F3531" w:rsidP="001F3531">
                        <w:pPr>
                          <w:ind w:firstLine="72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1F3531" w:rsidRDefault="001F3531" w:rsidP="001F3531">
                        <w:pPr>
                          <w:ind w:firstLine="72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F3531">
                          <w:rPr>
                            <w:color w:val="000000" w:themeColor="text1"/>
                            <w:sz w:val="28"/>
                            <w:szCs w:val="28"/>
                          </w:rPr>
                          <w:t>Resistor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ab/>
                          <w:t xml:space="preserve"> lamp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ab/>
                          <w:t xml:space="preserve"> diode</w:t>
                        </w:r>
                      </w:p>
                      <w:p w:rsidR="001F3531" w:rsidRPr="001F3531" w:rsidRDefault="001F3531" w:rsidP="001F3531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Resistivity</w:t>
                        </w:r>
                      </w:p>
                    </w:txbxContent>
                  </v:textbox>
                </v:rect>
                <v:rect id="Rectangle 15" o:spid="_x0000_s1032" style="position:absolute;left:43831;top:29817;width:47111;height:24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4ZsIA&#10;AADbAAAADwAAAGRycy9kb3ducmV2LnhtbERPTWvCQBC9F/wPywi9FN3Y1iDRjZSC4LGNHvQ2ZMds&#10;SHY2ZlcT/323UOhtHu9zNtvRtuJOva8dK1jMExDEpdM1VwqOh91sBcIHZI2tY1LwIA/bfPK0wUy7&#10;gb/pXoRKxBD2GSowIXSZlL40ZNHPXUccuYvrLYYI+0rqHocYblv5miSptFhzbDDY0aehsiluVkET&#10;3s/XodB++VbvzJdPXxbp6abU83T8WIMINIZ/8Z97r+P8Jfz+Eg+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rhmwgAAANsAAAAPAAAAAAAAAAAAAAAAAJgCAABkcnMvZG93&#10;bnJldi54bWxQSwUGAAAAAAQABAD1AAAAhwMAAAAA&#10;" filled="f" strokecolor="#243f60 [1604]" strokeweight="2.25pt">
                  <v:textbox inset="1.5mm,,1.5mm"/>
                </v:rect>
              </v:group>
            </w:pict>
          </mc:Fallback>
        </mc:AlternateContent>
      </w:r>
      <w:r w:rsidR="00844140">
        <w:rPr>
          <w:noProof/>
          <w:lang w:eastAsia="en-GB"/>
        </w:rPr>
        <w:t>ChardeC</w:t>
      </w:r>
    </w:p>
    <w:sectPr w:rsidR="009E15FA" w:rsidSect="00D753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AF"/>
    <w:rsid w:val="001F3531"/>
    <w:rsid w:val="00844140"/>
    <w:rsid w:val="009E15FA"/>
    <w:rsid w:val="00D7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6505EC66</Template>
  <TotalTime>27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Strode College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Upton</dc:creator>
  <cp:lastModifiedBy>Peter Upton</cp:lastModifiedBy>
  <cp:revision>1</cp:revision>
  <cp:lastPrinted>2012-04-13T11:39:00Z</cp:lastPrinted>
  <dcterms:created xsi:type="dcterms:W3CDTF">2012-04-13T11:38:00Z</dcterms:created>
  <dcterms:modified xsi:type="dcterms:W3CDTF">2012-04-13T12:05:00Z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2110344802</vt:i4>
  </property>
  <property fmtid="{D5CDD505-2E9C-101B-9397-08002B2CF9AE}" pid="3" name="_NewReviewCycle">
    <vt:lpwstr/>
  </property>
  <property fmtid="{D5CDD505-2E9C-101B-9397-08002B2CF9AE}" pid="4" name="_EmailSubject">
    <vt:lpwstr>Revision videos</vt:lpwstr>
  </property>
  <property fmtid="{D5CDD505-2E9C-101B-9397-08002B2CF9AE}" pid="5" name="_AuthorEmail">
    <vt:lpwstr>PUpton@strode-college.ac.uk</vt:lpwstr>
  </property>
  <property fmtid="{D5CDD505-2E9C-101B-9397-08002B2CF9AE}" pid="6" name="_AuthorEmailDisplayName">
    <vt:lpwstr>Peter Upton</vt:lpwstr>
  </property>
</Properties>
</file>